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901" w:rsidRDefault="003B5901" w:rsidP="009B7D75">
      <w:pPr>
        <w:ind w:left="-709"/>
        <w:jc w:val="center"/>
      </w:pPr>
      <w:r>
        <w:rPr>
          <w:noProof/>
        </w:rPr>
        <w:pict>
          <v:oval id="Овал 20" o:spid="_x0000_s1026" style="position:absolute;left:0;text-align:left;margin-left:639.45pt;margin-top:-10.1pt;width:112.5pt;height:113.25pt;z-index:2516618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" fillcolor="window" strokecolor="#0070c0" strokeweight="2pt">
            <v:textbox>
              <w:txbxContent>
                <w:p w:rsidR="003B5901" w:rsidRDefault="003B5901" w:rsidP="007E23A5">
                  <w:pPr>
                    <w:jc w:val="center"/>
                  </w:pPr>
                  <w:r w:rsidRPr="00BF635C">
                    <w:rPr>
                      <w:noProof/>
                      <w:sz w:val="32"/>
                      <w:szCs w:val="32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15" o:spid="_x0000_i1026" type="#_x0000_t75" alt="Описание: C:\Documents and Settings\User\Рабочий стол\Мария Васильевна\OlL1RX-i8KQ.jpg" style="width:60.75pt;height:55.5pt;visibility:visible">
                        <v:imagedata r:id="rId4" o:title="" cropbottom="3619f"/>
                      </v:shape>
                    </w:pict>
                  </w:r>
                </w:p>
              </w:txbxContent>
            </v:textbox>
          </v:oval>
        </w:pict>
      </w:r>
      <w:r>
        <w:rPr>
          <w:noProof/>
        </w:rPr>
        <w:pict>
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1 2 1"/>
              <v:f eqn="prod @11 3 1"/>
              <v:f eqn="prod height 1 2"/>
              <v:f eqn="sum @14 0 @12"/>
              <v:f eqn="sum height 0 @10"/>
              <v:f eqn="sum height 0 @11"/>
              <v:f eqn="prod width 1 2"/>
              <v:f eqn="sum width 0 2700"/>
              <v:f eqn="sum @18 0 2700"/>
              <v:f eqn="val width"/>
              <v:f eqn="val height"/>
            </v:formulas>
            <v:path o:extrusionok="f" o:connecttype="custom" o:connectlocs="@18,@10;2700,@15;@18,21600;@19,@15" o:connectangles="270,180,90,0" textboxrect="@0,@10,@9,21600"/>
            <v:handles>
              <v:h position="#0,bottomRight" xrange="2700,8100"/>
              <v:h position="center,#1" yrange="0,7200"/>
            </v:handles>
            <o:complex v:ext="view"/>
          </v:shapetype>
          <v:shape id="Лента лицом вниз 2" o:spid="_x0000_s1027" type="#_x0000_t53" style="position:absolute;left:0;text-align:left;margin-left:-74.55pt;margin-top:-43.95pt;width:566.25pt;height:247.5pt;z-index:2516526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" adj="2736,714" fillcolor="yellow" strokecolor="#7030a0" strokeweight="3pt">
            <v:shadow on="t" color="black" opacity="24903f" origin=",.5" offset="0,.55556mm"/>
            <v:textbox>
              <w:txbxContent>
                <w:p w:rsidR="003B5901" w:rsidRPr="00BF635C" w:rsidRDefault="003B5901" w:rsidP="009B7D75">
                  <w:pPr>
                    <w:jc w:val="center"/>
                    <w:rPr>
                      <w:rFonts w:ascii="Arial" w:hAnsi="Arial"/>
                      <w:b/>
                      <w:bCs/>
                      <w:color w:val="000000"/>
                      <w:sz w:val="48"/>
                      <w:szCs w:val="44"/>
                    </w:rPr>
                  </w:pPr>
                  <w:r w:rsidRPr="00BF635C">
                    <w:rPr>
                      <w:rFonts w:ascii="Arial" w:hAnsi="Arial"/>
                      <w:b/>
                      <w:bCs/>
                      <w:color w:val="000000"/>
                      <w:sz w:val="48"/>
                      <w:szCs w:val="44"/>
                    </w:rPr>
                    <w:t xml:space="preserve">Центр довузовского образования </w:t>
                  </w:r>
                </w:p>
                <w:p w:rsidR="003B5901" w:rsidRPr="00BF635C" w:rsidRDefault="003B5901" w:rsidP="009B7D75">
                  <w:pPr>
                    <w:jc w:val="center"/>
                    <w:rPr>
                      <w:rFonts w:ascii="Arial" w:hAnsi="Arial"/>
                      <w:b/>
                      <w:bCs/>
                      <w:color w:val="000000"/>
                      <w:sz w:val="48"/>
                      <w:szCs w:val="44"/>
                    </w:rPr>
                  </w:pPr>
                  <w:r w:rsidRPr="00BF635C">
                    <w:rPr>
                      <w:rFonts w:ascii="Arial" w:hAnsi="Arial"/>
                      <w:b/>
                      <w:bCs/>
                      <w:color w:val="000000"/>
                      <w:sz w:val="36"/>
                      <w:szCs w:val="44"/>
                    </w:rPr>
                    <w:t>Института дополнительного профессионального образования</w:t>
                  </w:r>
                  <w:r w:rsidRPr="00BF635C">
                    <w:rPr>
                      <w:rFonts w:ascii="Arial" w:hAnsi="Arial"/>
                      <w:b/>
                      <w:bCs/>
                      <w:color w:val="000000"/>
                      <w:sz w:val="48"/>
                      <w:szCs w:val="44"/>
                    </w:rPr>
                    <w:t xml:space="preserve"> </w:t>
                  </w:r>
                </w:p>
                <w:p w:rsidR="003B5901" w:rsidRDefault="003B5901" w:rsidP="009B7D75">
                  <w:pPr>
                    <w:jc w:val="center"/>
                    <w:rPr>
                      <w:rFonts w:ascii="Arial" w:hAnsi="Arial"/>
                      <w:b/>
                      <w:bCs/>
                      <w:i/>
                      <w:color w:val="000080"/>
                      <w:sz w:val="44"/>
                      <w:szCs w:val="44"/>
                    </w:rPr>
                  </w:pPr>
                  <w:r w:rsidRPr="0062516E">
                    <w:rPr>
                      <w:rFonts w:ascii="Arial" w:hAnsi="Arial"/>
                      <w:b/>
                      <w:bCs/>
                      <w:i/>
                      <w:color w:val="000080"/>
                      <w:sz w:val="44"/>
                      <w:szCs w:val="44"/>
                    </w:rPr>
                    <w:t xml:space="preserve">приглашает </w:t>
                  </w:r>
                </w:p>
                <w:p w:rsidR="003B5901" w:rsidRPr="00EA5130" w:rsidRDefault="003B5901" w:rsidP="009B7D75">
                  <w:pPr>
                    <w:jc w:val="center"/>
                    <w:rPr>
                      <w:rFonts w:ascii="Arial" w:hAnsi="Arial"/>
                      <w:b/>
                      <w:bCs/>
                      <w:i/>
                      <w:color w:val="000080"/>
                      <w:sz w:val="44"/>
                      <w:szCs w:val="44"/>
                    </w:rPr>
                  </w:pPr>
                  <w:r w:rsidRPr="0062516E">
                    <w:rPr>
                      <w:rFonts w:ascii="Arial" w:hAnsi="Arial"/>
                      <w:b/>
                      <w:bCs/>
                      <w:i/>
                      <w:color w:val="000080"/>
                      <w:sz w:val="44"/>
                      <w:szCs w:val="44"/>
                    </w:rPr>
                    <w:t>на</w:t>
                  </w:r>
                  <w:r w:rsidRPr="00EA5130">
                    <w:rPr>
                      <w:rFonts w:ascii="Arial" w:hAnsi="Arial"/>
                      <w:b/>
                      <w:bCs/>
                      <w:i/>
                      <w:color w:val="000080"/>
                      <w:sz w:val="52"/>
                      <w:szCs w:val="44"/>
                    </w:rPr>
                    <w:t xml:space="preserve"> </w:t>
                  </w:r>
                  <w:r w:rsidRPr="00603C5D">
                    <w:rPr>
                      <w:rFonts w:ascii="Arial" w:hAnsi="Arial"/>
                      <w:b/>
                      <w:bCs/>
                      <w:i/>
                      <w:color w:val="000080"/>
                      <w:sz w:val="96"/>
                      <w:szCs w:val="44"/>
                      <w:u w:val="single"/>
                    </w:rPr>
                    <w:t>экскурсии</w:t>
                  </w:r>
                  <w:r w:rsidRPr="00EA5130">
                    <w:rPr>
                      <w:rFonts w:ascii="Arial" w:hAnsi="Arial"/>
                      <w:b/>
                      <w:bCs/>
                      <w:i/>
                      <w:color w:val="000080"/>
                      <w:sz w:val="52"/>
                      <w:szCs w:val="4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bCs/>
                      <w:i/>
                      <w:color w:val="000080"/>
                      <w:sz w:val="44"/>
                      <w:szCs w:val="44"/>
                    </w:rPr>
                    <w:t xml:space="preserve">по </w:t>
                  </w:r>
                </w:p>
                <w:p w:rsidR="003B5901" w:rsidRDefault="003B5901" w:rsidP="009B7D75">
                  <w:pPr>
                    <w:jc w:val="center"/>
                  </w:pPr>
                  <w:r>
                    <w:rPr>
                      <w:rFonts w:ascii="Arial" w:hAnsi="Arial"/>
                      <w:b/>
                      <w:bCs/>
                      <w:i/>
                      <w:color w:val="000080"/>
                      <w:sz w:val="44"/>
                      <w:szCs w:val="44"/>
                    </w:rPr>
                    <w:t>Удмуртскому государственному университету.</w:t>
                  </w:r>
                </w:p>
              </w:txbxContent>
            </v:textbox>
          </v:shape>
        </w:pict>
      </w:r>
    </w:p>
    <w:p w:rsidR="003B5901" w:rsidRDefault="003B5901" w:rsidP="009B7D75">
      <w:pPr>
        <w:ind w:left="-709"/>
        <w:jc w:val="center"/>
      </w:pPr>
      <w:r>
        <w:rPr>
          <w:noProof/>
        </w:rPr>
        <w:pict>
          <v:oval id="Овал 16" o:spid="_x0000_s1028" style="position:absolute;left:0;text-align:left;margin-left:365.7pt;margin-top:6.85pt;width:111pt;height:111.75pt;z-index:2516628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" fillcolor="window" strokecolor="#7030a0" strokeweight="2pt">
            <v:textbox>
              <w:txbxContent>
                <w:p w:rsidR="003B5901" w:rsidRDefault="003B5901" w:rsidP="007E23A5">
                  <w:pPr>
                    <w:jc w:val="center"/>
                  </w:pPr>
                  <w:r w:rsidRPr="00BF635C">
                    <w:rPr>
                      <w:noProof/>
                      <w:sz w:val="32"/>
                      <w:szCs w:val="32"/>
                    </w:rPr>
                    <w:pict>
                      <v:shape id="Рисунок 19" o:spid="_x0000_i1028" type="#_x0000_t75" alt="Описание: C:\Documents and Settings\User\Рабочий стол\Мария Васильевна\OlL1RX-i8KQ.jpg" style="width:61.5pt;height:57pt;visibility:visible">
                        <v:imagedata r:id="rId4" o:title="" cropbottom="3619f"/>
                      </v:shape>
                    </w:pict>
                  </w:r>
                </w:p>
              </w:txbxContent>
            </v:textbox>
          </v:oval>
        </w:pict>
      </w:r>
      <w:r>
        <w:rPr>
          <w:noProof/>
        </w:rPr>
        <w:pict>
          <v:oval id="Овал 17" o:spid="_x0000_s1029" style="position:absolute;left:0;text-align:left;margin-left:-60.3pt;margin-top:8.35pt;width:111pt;height:111.75pt;z-index:2516608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" fillcolor="window" strokecolor="#7030a0" strokeweight="2pt">
            <v:textbox>
              <w:txbxContent>
                <w:p w:rsidR="003B5901" w:rsidRDefault="003B5901" w:rsidP="00603C5D">
                  <w:pPr>
                    <w:jc w:val="center"/>
                  </w:pPr>
                  <w:r w:rsidRPr="00BF635C">
                    <w:rPr>
                      <w:rFonts w:ascii="Arial" w:hAnsi="Arial"/>
                      <w:b/>
                      <w:noProof/>
                    </w:rPr>
                    <w:pict>
                      <v:shape id="Рисунок 12" o:spid="_x0000_i1030" type="#_x0000_t75" alt="Эмблема УдГУ" style="width:63.75pt;height:57.75pt;visibility:visible">
                        <v:imagedata r:id="rId5" o:title=""/>
                      </v:shape>
                    </w:pict>
                  </w:r>
                </w:p>
              </w:txbxContent>
            </v:textbox>
          </v:oval>
        </w:pict>
      </w:r>
    </w:p>
    <w:p w:rsidR="003B5901" w:rsidRPr="00C05A20" w:rsidRDefault="003B5901" w:rsidP="009B7D75"/>
    <w:p w:rsidR="003B5901" w:rsidRPr="00C05A20" w:rsidRDefault="003B5901" w:rsidP="009B7D75"/>
    <w:p w:rsidR="003B5901" w:rsidRPr="00C05A20" w:rsidRDefault="003B5901" w:rsidP="009B7D75"/>
    <w:p w:rsidR="003B5901" w:rsidRPr="00C05A20" w:rsidRDefault="003B5901" w:rsidP="009B7D75"/>
    <w:p w:rsidR="003B5901" w:rsidRPr="00C05A20" w:rsidRDefault="003B5901" w:rsidP="009B7D75"/>
    <w:p w:rsidR="003B5901" w:rsidRPr="00C05A20" w:rsidRDefault="003B5901" w:rsidP="009B7D75"/>
    <w:p w:rsidR="003B5901" w:rsidRPr="00C05A20" w:rsidRDefault="003B5901" w:rsidP="009B7D75"/>
    <w:p w:rsidR="003B5901" w:rsidRPr="00C05A20" w:rsidRDefault="003B5901" w:rsidP="009B7D75"/>
    <w:p w:rsidR="003B5901" w:rsidRPr="00C05A20" w:rsidRDefault="003B5901" w:rsidP="009B7D75"/>
    <w:p w:rsidR="003B5901" w:rsidRPr="00C05A20" w:rsidRDefault="003B5901" w:rsidP="009B7D75"/>
    <w:p w:rsidR="003B5901" w:rsidRPr="00C05A20" w:rsidRDefault="003B5901" w:rsidP="009B7D75"/>
    <w:p w:rsidR="003B5901" w:rsidRPr="00C05A20" w:rsidRDefault="003B5901" w:rsidP="009B7D75">
      <w:r>
        <w:rPr>
          <w:noProof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Выноска-облако 4" o:spid="_x0000_s1030" type="#_x0000_t106" style="position:absolute;margin-left:205.95pt;margin-top:4.95pt;width:270.75pt;height:223.5pt;z-index:2516536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" adj="6300,24300" strokecolor="#7030a0" strokeweight="2pt">
            <v:textbox>
              <w:txbxContent>
                <w:p w:rsidR="003B5901" w:rsidRDefault="003B5901" w:rsidP="009B7D75">
                  <w:pPr>
                    <w:jc w:val="center"/>
                  </w:pPr>
                  <w:r w:rsidRPr="0084681A">
                    <w:rPr>
                      <w:b/>
                      <w:sz w:val="40"/>
                      <w:szCs w:val="32"/>
                    </w:rPr>
                    <w:t>Экскурсии в институты УдГУ</w:t>
                  </w:r>
                  <w:r w:rsidRPr="0084681A">
                    <w:rPr>
                      <w:sz w:val="40"/>
                      <w:szCs w:val="32"/>
                    </w:rPr>
                    <w:t xml:space="preserve"> </w:t>
                  </w:r>
                  <w:r w:rsidRPr="002A2229">
                    <w:rPr>
                      <w:sz w:val="32"/>
                      <w:szCs w:val="32"/>
                    </w:rPr>
                    <w:t xml:space="preserve">подробное знакомство с </w:t>
                  </w:r>
                  <w:r>
                    <w:rPr>
                      <w:sz w:val="32"/>
                      <w:szCs w:val="32"/>
                    </w:rPr>
                    <w:t>институтами</w:t>
                  </w:r>
                  <w:r w:rsidRPr="002A2229">
                    <w:rPr>
                      <w:sz w:val="32"/>
                      <w:szCs w:val="32"/>
                    </w:rPr>
                    <w:t xml:space="preserve"> по направлениям, встреча с </w:t>
                  </w:r>
                  <w:r>
                    <w:rPr>
                      <w:sz w:val="32"/>
                      <w:szCs w:val="32"/>
                    </w:rPr>
                    <w:t>директорами</w:t>
                  </w:r>
                  <w:r w:rsidRPr="002A2229">
                    <w:rPr>
                      <w:sz w:val="32"/>
                      <w:szCs w:val="32"/>
                    </w:rPr>
                    <w:t>, преподавателями</w:t>
                  </w:r>
                </w:p>
              </w:txbxContent>
            </v:textbox>
          </v:shape>
        </w:pict>
      </w:r>
      <w:r>
        <w:rPr>
          <w:noProof/>
        </w:rPr>
        <w:pict>
          <v:shape id="Облако 6" o:spid="_x0000_s1031" style="position:absolute;margin-left:-65.55pt;margin-top:4.9pt;width:279pt;height:210.75pt;z-index:251654656;visibility:visible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strokecolor="#7030a0" strokeweight="2pt">
            <v:stroke joinstyle="miter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custom" o:connectlocs="384924,1621838;177165,1572458;568240,2162223;477361,2185829;1351539,2421883;1296749,2314079;2364415,2153054;2342515,2271329;2799289,1422152;3065939,1864274;3428307,951282;3309541,1117077;3143366,336176;3149600,414490;2385002,244852;2445861,144978;1816023,292435;1845469,206315;1148292,321679;1254919,405196;338500,978233;319881,890316" o:connectangles="0,0,0,0,0,0,0,0,0,0,0,0,0,0,0,0,0,0,0,0,0,0" textboxrect="0,0,43200,43200"/>
            <v:handles>
              <v:h position="@3,#0" polar="10800,10800"/>
              <v:h position="#2,#1" polar="10800,10800" radiusrange="0,10800"/>
            </v:handles>
            <v:textbox>
              <w:txbxContent>
                <w:p w:rsidR="003B5901" w:rsidRDefault="003B5901" w:rsidP="009B7D75">
                  <w:pPr>
                    <w:jc w:val="center"/>
                    <w:rPr>
                      <w:b/>
                      <w:sz w:val="40"/>
                      <w:szCs w:val="52"/>
                      <w:lang w:val="en-US"/>
                    </w:rPr>
                  </w:pPr>
                </w:p>
                <w:p w:rsidR="003B5901" w:rsidRPr="00B60B49" w:rsidRDefault="003B5901" w:rsidP="009B7D75">
                  <w:pPr>
                    <w:jc w:val="center"/>
                    <w:rPr>
                      <w:sz w:val="22"/>
                    </w:rPr>
                  </w:pPr>
                  <w:r w:rsidRPr="00C84E97">
                    <w:rPr>
                      <w:b/>
                      <w:sz w:val="40"/>
                      <w:szCs w:val="52"/>
                    </w:rPr>
                    <w:t>Обзорные экскурсии</w:t>
                  </w:r>
                  <w:r w:rsidRPr="00C84E97">
                    <w:rPr>
                      <w:sz w:val="18"/>
                    </w:rPr>
                    <w:t xml:space="preserve"> </w:t>
                  </w:r>
                  <w:r w:rsidRPr="00B60B49">
                    <w:rPr>
                      <w:sz w:val="32"/>
                      <w:szCs w:val="32"/>
                    </w:rPr>
                    <w:t>знакомство с историей вуза, институтами, встреча с приемной комиссией</w:t>
                  </w:r>
                </w:p>
                <w:p w:rsidR="003B5901" w:rsidRDefault="003B5901" w:rsidP="009B7D75">
                  <w:pPr>
                    <w:jc w:val="center"/>
                  </w:pPr>
                </w:p>
              </w:txbxContent>
            </v:textbox>
          </v:shape>
        </w:pict>
      </w:r>
    </w:p>
    <w:p w:rsidR="003B5901" w:rsidRDefault="003B5901" w:rsidP="009B7D75"/>
    <w:p w:rsidR="003B5901" w:rsidRDefault="003B5901" w:rsidP="009B7D75"/>
    <w:p w:rsidR="003B5901" w:rsidRDefault="003B5901" w:rsidP="009B7D75"/>
    <w:p w:rsidR="003B5901" w:rsidRDefault="003B5901" w:rsidP="009B7D75"/>
    <w:p w:rsidR="003B5901" w:rsidRDefault="003B5901" w:rsidP="009B7D75"/>
    <w:p w:rsidR="003B5901" w:rsidRDefault="003B5901" w:rsidP="009B7D75"/>
    <w:p w:rsidR="003B5901" w:rsidRDefault="003B5901" w:rsidP="009B7D75"/>
    <w:p w:rsidR="003B5901" w:rsidRDefault="003B5901" w:rsidP="009B7D75"/>
    <w:p w:rsidR="003B5901" w:rsidRDefault="003B5901" w:rsidP="009B7D75"/>
    <w:p w:rsidR="003B5901" w:rsidRDefault="003B5901" w:rsidP="009B7D75"/>
    <w:p w:rsidR="003B5901" w:rsidRDefault="003B5901" w:rsidP="009B7D75">
      <w:r>
        <w:rPr>
          <w:noProof/>
        </w:rPr>
        <w:pict>
          <v:shape id="Облако 7" o:spid="_x0000_s1032" style="position:absolute;margin-left:-74.55pt;margin-top:6.95pt;width:261pt;height:285.75pt;z-index:251655680;visibility:visible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strokecolor="#7030a0" strokeweight="2pt">
            <v:stroke joinstyle="miter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custom" o:connectlocs="360090,2199004;165735,2132052;531580,2931698;446564,2963704;1264343,3283764;1213088,3137595;2211872,2919265;2191385,3079631;2618690,1928256;2868136,2527717;3207126,1289816;3096022,1514614;2940569,455812;2946400,561995;2231131,331989;2288064,196572;1698860,396505;1726406,279737;1074208,436155;1173956,549394;316661,1326358;299244,1207155" o:connectangles="0,0,0,0,0,0,0,0,0,0,0,0,0,0,0,0,0,0,0,0,0,0" textboxrect="0,0,43200,43200"/>
            <v:handles>
              <v:h position="@3,#0" polar="10800,10800"/>
              <v:h position="#2,#1" polar="10800,10800" radiusrange="0,10800"/>
            </v:handles>
            <v:textbox>
              <w:txbxContent>
                <w:p w:rsidR="003B5901" w:rsidRDefault="003B5901" w:rsidP="009B7D75">
                  <w:pPr>
                    <w:jc w:val="center"/>
                    <w:rPr>
                      <w:b/>
                      <w:sz w:val="40"/>
                      <w:lang w:val="en-US"/>
                    </w:rPr>
                  </w:pPr>
                </w:p>
                <w:p w:rsidR="003B5901" w:rsidRDefault="003B5901" w:rsidP="009B7D75">
                  <w:pPr>
                    <w:jc w:val="center"/>
                    <w:rPr>
                      <w:b/>
                      <w:sz w:val="40"/>
                      <w:lang w:val="en-US"/>
                    </w:rPr>
                  </w:pPr>
                </w:p>
                <w:p w:rsidR="003B5901" w:rsidRDefault="003B5901" w:rsidP="009B7D75">
                  <w:pPr>
                    <w:jc w:val="center"/>
                  </w:pPr>
                  <w:r w:rsidRPr="00C84E97">
                    <w:rPr>
                      <w:b/>
                      <w:sz w:val="40"/>
                    </w:rPr>
                    <w:t>Экскурсии по музеям УдГУ</w:t>
                  </w:r>
                  <w:r w:rsidRPr="00C84E97">
                    <w:rPr>
                      <w:sz w:val="48"/>
                      <w:szCs w:val="32"/>
                    </w:rPr>
                    <w:t xml:space="preserve"> </w:t>
                  </w:r>
                  <w:r>
                    <w:rPr>
                      <w:sz w:val="32"/>
                      <w:szCs w:val="32"/>
                    </w:rPr>
                    <w:t>археологический, естественнонаучный, художественный, геологический музеи, музей занимательной науки, гербарий, музей истории УдГУ</w:t>
                  </w:r>
                </w:p>
              </w:txbxContent>
            </v:textbox>
          </v:shape>
        </w:pict>
      </w:r>
    </w:p>
    <w:p w:rsidR="003B5901" w:rsidRDefault="003B5901" w:rsidP="009B7D75">
      <w:r>
        <w:rPr>
          <w:noProof/>
        </w:rPr>
        <w:pict>
          <v:shape id="Облако 8" o:spid="_x0000_s1033" style="position:absolute;margin-left:300.45pt;margin-top:13.4pt;width:195.75pt;height:151.5pt;z-index:251656704;visibility:visible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strokecolor="#7030a0" strokeweight="2pt">
            <v:stroke joinstyle="miter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custom" o:connectlocs="270067,1165876;124301,1130379;398685,1554338;334923,1571308;948257,1740998;909816,1663502;1658904,1547747;1643539,1632770;1964017,1022330;2151102,1340154;2405344,683839;2322016,803024;2205426,241664;2209800,297961;1673348,176015;1716048,104219;1274145,210220;1294805,148312;805656,231242;880467,291280;237496,703214;224433,640014" o:connectangles="0,0,0,0,0,0,0,0,0,0,0,0,0,0,0,0,0,0,0,0,0,0" textboxrect="0,0,43200,43200"/>
            <v:handles>
              <v:h position="@3,#0" polar="10800,10800"/>
              <v:h position="#2,#1" polar="10800,10800" radiusrange="0,10800"/>
            </v:handles>
            <v:textbox>
              <w:txbxContent>
                <w:p w:rsidR="003B5901" w:rsidRDefault="003B5901" w:rsidP="009B7D75">
                  <w:pPr>
                    <w:jc w:val="center"/>
                    <w:rPr>
                      <w:b/>
                      <w:sz w:val="40"/>
                      <w:lang w:val="en-US"/>
                    </w:rPr>
                  </w:pPr>
                </w:p>
                <w:p w:rsidR="003B5901" w:rsidRPr="00C84E97" w:rsidRDefault="003B5901" w:rsidP="009B7D75">
                  <w:pPr>
                    <w:jc w:val="center"/>
                    <w:rPr>
                      <w:b/>
                      <w:sz w:val="40"/>
                    </w:rPr>
                  </w:pPr>
                  <w:r>
                    <w:rPr>
                      <w:b/>
                      <w:sz w:val="40"/>
                    </w:rPr>
                    <w:t>Экскурсии в н</w:t>
                  </w:r>
                  <w:r w:rsidRPr="00C84E97">
                    <w:rPr>
                      <w:b/>
                      <w:sz w:val="40"/>
                    </w:rPr>
                    <w:t>аучную библиотеку УдГУ</w:t>
                  </w:r>
                </w:p>
              </w:txbxContent>
            </v:textbox>
          </v:shape>
        </w:pict>
      </w:r>
    </w:p>
    <w:p w:rsidR="003B5901" w:rsidRDefault="003B5901" w:rsidP="009B7D75"/>
    <w:p w:rsidR="003B5901" w:rsidRDefault="003B5901" w:rsidP="009B7D75"/>
    <w:p w:rsidR="003B5901" w:rsidRDefault="003B5901" w:rsidP="009B7D75"/>
    <w:p w:rsidR="003B5901" w:rsidRDefault="003B5901" w:rsidP="009B7D75">
      <w:pPr>
        <w:ind w:left="-284"/>
      </w:pPr>
    </w:p>
    <w:p w:rsidR="003B5901" w:rsidRDefault="003B5901" w:rsidP="009B7D75">
      <w:pPr>
        <w:ind w:left="-426"/>
        <w:jc w:val="center"/>
      </w:pPr>
      <w:r>
        <w:rPr>
          <w:noProof/>
        </w:rPr>
        <w:pict>
          <v:shape id="Облако 9" o:spid="_x0000_s1034" style="position:absolute;left:0;text-align:left;margin-left:257.7pt;margin-top:61.1pt;width:230.25pt;height:3in;z-index:251657728;visibility:visible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strokecolor="#7030a0" strokeweight="2pt">
            <v:stroke joinstyle="miter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custom" o:connectlocs="317666,1662240;146209,1611630;468951,2216087;393951,2240280;1115383,2482215;1070167,2371725;1951278,2206689;1933205,2327910;2310166,1457579;2530224,1910715;2829275,974979;2731261,1144905;2594122,344551;2599267,424815;1968268,250952;2018493,148590;1498707,299720;1523008,211455;947649,329692;1035645,415290;279353,1002602;263988,912495" o:connectangles="0,0,0,0,0,0,0,0,0,0,0,0,0,0,0,0,0,0,0,0,0,0" textboxrect="0,0,43200,43200"/>
            <v:handles>
              <v:h position="@3,#0" polar="10800,10800"/>
              <v:h position="#2,#1" polar="10800,10800" radiusrange="0,10800"/>
            </v:handles>
            <v:textbox>
              <w:txbxContent>
                <w:p w:rsidR="003B5901" w:rsidRDefault="003B5901" w:rsidP="009B7D75">
                  <w:pPr>
                    <w:jc w:val="center"/>
                    <w:rPr>
                      <w:b/>
                      <w:sz w:val="40"/>
                      <w:lang w:val="en-US"/>
                    </w:rPr>
                  </w:pPr>
                </w:p>
                <w:p w:rsidR="003B5901" w:rsidRDefault="003B5901" w:rsidP="009B7D75">
                  <w:pPr>
                    <w:jc w:val="center"/>
                    <w:rPr>
                      <w:b/>
                      <w:sz w:val="40"/>
                    </w:rPr>
                  </w:pPr>
                  <w:r w:rsidRPr="00C84E97">
                    <w:rPr>
                      <w:b/>
                      <w:sz w:val="40"/>
                    </w:rPr>
                    <w:t xml:space="preserve">Экскурсии: </w:t>
                  </w:r>
                </w:p>
                <w:p w:rsidR="003B5901" w:rsidRPr="00C84E97" w:rsidRDefault="003B5901" w:rsidP="009B7D75">
                  <w:pPr>
                    <w:jc w:val="center"/>
                    <w:rPr>
                      <w:b/>
                      <w:sz w:val="40"/>
                    </w:rPr>
                  </w:pPr>
                  <w:r w:rsidRPr="00C84E97">
                    <w:rPr>
                      <w:b/>
                      <w:sz w:val="40"/>
                    </w:rPr>
                    <w:t>«По следам студента…»</w:t>
                  </w:r>
                  <w:r w:rsidRPr="00C84E97">
                    <w:rPr>
                      <w:sz w:val="32"/>
                      <w:szCs w:val="32"/>
                    </w:rPr>
                    <w:t xml:space="preserve"> </w:t>
                  </w:r>
                  <w:r>
                    <w:rPr>
                      <w:sz w:val="32"/>
                      <w:szCs w:val="32"/>
                    </w:rPr>
                    <w:t xml:space="preserve">знакомство с жизнью студентов в УдГУ. 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0 1 2"/>
              <v:f eqn="prod @10 3 4"/>
              <v:f eqn="prod height 3 4"/>
              <v:f eqn="prod height 1 2"/>
              <v:f eqn="prod height 1 4"/>
              <v:f eqn="prod height 3 2"/>
              <v:f eqn="prod height 2 3"/>
              <v:f eqn="sum @11 @14 0"/>
              <v:f eqn="sum @12 @15 0"/>
              <v:f eqn="sum @13 @16 0"/>
              <v:f eqn="sum @17 0 @20"/>
              <v:f eqn="sum height 0 @10"/>
              <v:f eqn="sum height 0 @19"/>
              <v:f eqn="prod width 1 2"/>
              <v:f eqn="sum width 0 2700"/>
              <v:f eqn="sum @25 0 2700"/>
              <v:f eqn="val width"/>
              <v:f eqn="val height"/>
            </v:formulas>
            <v:path o:extrusionok="f" o:connecttype="custom" o:connectlocs="@25,0;2700,@22;@25,@10;@26,@22" o:connectangles="270,180,90,0" textboxrect="@0,0,@9,@10"/>
            <v:handles>
              <v:h position="#0,topLeft" xrange="2700,8100"/>
              <v:h position="center,#1" yrange="14400,21600"/>
            </v:handles>
            <o:complex v:ext="view"/>
          </v:shapetype>
          <v:shape id="Лента лицом вверх 11" o:spid="_x0000_s1035" type="#_x0000_t54" style="position:absolute;left:0;text-align:left;margin-left:115.95pt;margin-top:244.1pt;width:384pt;height:108.75pt;z-index:2516597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" adj="2700,20979" fillcolor="yellow" strokecolor="#7030a0">
            <v:shadow on="t" color="black" opacity="24903f" origin=",.5" offset="0,.55556mm"/>
            <v:textbox>
              <w:txbxContent>
                <w:p w:rsidR="003B5901" w:rsidRPr="007B4472" w:rsidRDefault="003B5901" w:rsidP="009B7D75">
                  <w:pPr>
                    <w:ind w:left="142"/>
                    <w:jc w:val="center"/>
                    <w:rPr>
                      <w:rFonts w:ascii="Arial" w:hAnsi="Arial"/>
                      <w:b/>
                      <w:bCs/>
                      <w:color w:val="000080"/>
                      <w:sz w:val="36"/>
                      <w:szCs w:val="32"/>
                    </w:rPr>
                  </w:pPr>
                  <w:r w:rsidRPr="007B4472">
                    <w:rPr>
                      <w:rFonts w:ascii="Arial" w:hAnsi="Arial"/>
                      <w:b/>
                      <w:bCs/>
                      <w:color w:val="000080"/>
                      <w:sz w:val="36"/>
                      <w:szCs w:val="32"/>
                    </w:rPr>
                    <w:t xml:space="preserve">Запись </w:t>
                  </w:r>
                  <w:r>
                    <w:rPr>
                      <w:rFonts w:ascii="Arial" w:hAnsi="Arial"/>
                      <w:b/>
                      <w:bCs/>
                      <w:color w:val="000080"/>
                      <w:sz w:val="36"/>
                      <w:szCs w:val="32"/>
                    </w:rPr>
                    <w:t xml:space="preserve">по тел. </w:t>
                  </w:r>
                  <w:r w:rsidRPr="007B4472">
                    <w:rPr>
                      <w:rFonts w:ascii="Arial" w:hAnsi="Arial"/>
                      <w:b/>
                      <w:bCs/>
                      <w:color w:val="000080"/>
                      <w:sz w:val="36"/>
                      <w:szCs w:val="32"/>
                    </w:rPr>
                    <w:t>за 3 дня.</w:t>
                  </w:r>
                </w:p>
                <w:p w:rsidR="003B5901" w:rsidRPr="007B4472" w:rsidRDefault="003B5901" w:rsidP="009B7D75">
                  <w:pPr>
                    <w:ind w:left="142"/>
                    <w:jc w:val="center"/>
                    <w:rPr>
                      <w:rFonts w:ascii="Arial" w:hAnsi="Arial"/>
                      <w:b/>
                      <w:bCs/>
                      <w:color w:val="000080"/>
                      <w:sz w:val="40"/>
                      <w:szCs w:val="32"/>
                    </w:rPr>
                  </w:pPr>
                  <w:r w:rsidRPr="007B4472">
                    <w:rPr>
                      <w:rFonts w:ascii="Arial" w:hAnsi="Arial"/>
                      <w:b/>
                      <w:bCs/>
                      <w:color w:val="000080"/>
                      <w:sz w:val="40"/>
                      <w:szCs w:val="32"/>
                    </w:rPr>
                    <w:t>тел. 91-62-50, 91-73-19</w:t>
                  </w:r>
                </w:p>
                <w:p w:rsidR="003B5901" w:rsidRPr="007B4472" w:rsidRDefault="003B5901" w:rsidP="009B7D75">
                  <w:pPr>
                    <w:jc w:val="center"/>
                    <w:rPr>
                      <w:sz w:val="32"/>
                    </w:rPr>
                  </w:pPr>
                  <w:r w:rsidRPr="007B4472">
                    <w:rPr>
                      <w:rFonts w:ascii="Arial" w:hAnsi="Arial"/>
                      <w:b/>
                      <w:bCs/>
                      <w:color w:val="000080"/>
                      <w:sz w:val="40"/>
                      <w:szCs w:val="32"/>
                    </w:rPr>
                    <w:t>2 корпус, каб. 123</w:t>
                  </w:r>
                </w:p>
              </w:txbxContent>
            </v:textbox>
          </v:shape>
        </w:pict>
      </w:r>
      <w:r>
        <w:rPr>
          <w:noProof/>
        </w:rPr>
        <w:pict>
          <v:shape id="Облако 10" o:spid="_x0000_s1036" style="position:absolute;left:0;text-align:left;margin-left:-76.8pt;margin-top:150.35pt;width:271.5pt;height:174.75pt;z-index:251658752;visibility:visible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strokecolor="#7030a0" strokeweight="2pt">
            <v:stroke joinstyle="miter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custom" o:connectlocs="374576,1344798;172403,1303853;552965,1792876;464529,1812449;1315208,2008181;1261891,1918791;2300855,1785272;2279544,1883344;2724039,1179222;2983521,1545822;3336148,788785;3220574,926260;3058867,278751;3064933,343687;2320889,203027;2380112,120213;1767205,242482;1795859,171073;1117424,266730;1221184,335981;329401,811132;311282,738234" o:connectangles="0,0,0,0,0,0,0,0,0,0,0,0,0,0,0,0,0,0,0,0,0,0" textboxrect="0,0,43200,43200"/>
            <v:handles>
              <v:h position="@3,#0" polar="10800,10800"/>
              <v:h position="#2,#1" polar="10800,10800" radiusrange="0,10800"/>
            </v:handles>
            <v:textbox>
              <w:txbxContent>
                <w:p w:rsidR="003B5901" w:rsidRDefault="003B5901" w:rsidP="009B7D75">
                  <w:pPr>
                    <w:jc w:val="center"/>
                    <w:rPr>
                      <w:b/>
                      <w:sz w:val="40"/>
                      <w:lang w:val="en-US"/>
                    </w:rPr>
                  </w:pPr>
                </w:p>
                <w:p w:rsidR="003B5901" w:rsidRDefault="003B5901" w:rsidP="009B7D75">
                  <w:pPr>
                    <w:jc w:val="center"/>
                    <w:rPr>
                      <w:b/>
                      <w:sz w:val="40"/>
                      <w:lang w:val="en-US"/>
                    </w:rPr>
                  </w:pPr>
                </w:p>
                <w:p w:rsidR="003B5901" w:rsidRPr="00C84E97" w:rsidRDefault="003B5901" w:rsidP="009B7D75">
                  <w:pPr>
                    <w:jc w:val="center"/>
                    <w:rPr>
                      <w:b/>
                      <w:sz w:val="40"/>
                    </w:rPr>
                  </w:pPr>
                  <w:r w:rsidRPr="00C84E97">
                    <w:rPr>
                      <w:b/>
                      <w:sz w:val="40"/>
                    </w:rPr>
                    <w:t>Музейный марафон</w:t>
                  </w:r>
                  <w:r w:rsidRPr="00C84E97">
                    <w:rPr>
                      <w:sz w:val="32"/>
                      <w:szCs w:val="32"/>
                    </w:rPr>
                    <w:t xml:space="preserve"> </w:t>
                  </w:r>
                  <w:r>
                    <w:rPr>
                      <w:sz w:val="32"/>
                      <w:szCs w:val="32"/>
                    </w:rPr>
                    <w:t>абонемент на посещение 4-х музеев УдГ</w:t>
                  </w:r>
                  <w:bookmarkStart w:id="0" w:name="_GoBack"/>
                  <w:r>
                    <w:rPr>
                      <w:sz w:val="32"/>
                      <w:szCs w:val="32"/>
                    </w:rPr>
                    <w:t>У</w:t>
                  </w:r>
                  <w:bookmarkEnd w:id="0"/>
                </w:p>
              </w:txbxContent>
            </v:textbox>
          </v:shape>
        </w:pict>
      </w:r>
      <w:r w:rsidRPr="00217FAC">
        <w:rPr>
          <w:noProof/>
        </w:rPr>
        <w:pict>
          <v:shape id="Рисунок 3" o:spid="_x0000_i1031" type="#_x0000_t75" alt="http://australiaby.ru/blog/wp-content/uploads/2015/06/81.jpg" style="width:189pt;height:243.75pt;visibility:visible">
            <v:imagedata r:id="rId6" o:title="" croptop="3129f" cropleft="10428f"/>
          </v:shape>
        </w:pict>
      </w:r>
    </w:p>
    <w:p w:rsidR="003B5901" w:rsidRPr="00C84E97" w:rsidRDefault="003B5901" w:rsidP="009B7D75"/>
    <w:p w:rsidR="003B5901" w:rsidRPr="00C84E97" w:rsidRDefault="003B5901" w:rsidP="009B7D75"/>
    <w:p w:rsidR="003B5901" w:rsidRPr="00C84E97" w:rsidRDefault="003B5901" w:rsidP="009B7D75"/>
    <w:p w:rsidR="003B5901" w:rsidRDefault="003B5901"/>
    <w:sectPr w:rsidR="003B5901" w:rsidSect="009A3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7D75"/>
    <w:rsid w:val="00217FAC"/>
    <w:rsid w:val="00236D6A"/>
    <w:rsid w:val="002A2229"/>
    <w:rsid w:val="003B5901"/>
    <w:rsid w:val="00603C5D"/>
    <w:rsid w:val="0062516E"/>
    <w:rsid w:val="007B4472"/>
    <w:rsid w:val="007D7ABB"/>
    <w:rsid w:val="007E23A5"/>
    <w:rsid w:val="0084681A"/>
    <w:rsid w:val="009A38F1"/>
    <w:rsid w:val="009B7D75"/>
    <w:rsid w:val="00B60B49"/>
    <w:rsid w:val="00BF635C"/>
    <w:rsid w:val="00C05A20"/>
    <w:rsid w:val="00C84E97"/>
    <w:rsid w:val="00EA5130"/>
    <w:rsid w:val="00FC3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D7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B7D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B7D7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7</Words>
  <Characters>40</Characters>
  <Application>Microsoft Office Outlook</Application>
  <DocSecurity>0</DocSecurity>
  <Lines>0</Lines>
  <Paragraphs>0</Paragraphs>
  <ScaleCrop>false</ScaleCrop>
  <Company>ГОУВПО УдГУ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4</cp:revision>
  <dcterms:created xsi:type="dcterms:W3CDTF">2017-07-07T10:13:00Z</dcterms:created>
  <dcterms:modified xsi:type="dcterms:W3CDTF">2017-08-29T07:18:00Z</dcterms:modified>
</cp:coreProperties>
</file>