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9D" w:rsidRPr="000926BA" w:rsidRDefault="00C16D9D" w:rsidP="00D02ED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 ОБРАЗОВАНИЯ И НАУКИ РФ</w:t>
      </w:r>
    </w:p>
    <w:p w:rsidR="00C16D9D" w:rsidRDefault="00C16D9D" w:rsidP="00D02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0926BA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</w:t>
      </w:r>
    </w:p>
    <w:p w:rsidR="00C16D9D" w:rsidRPr="000926BA" w:rsidRDefault="00C16D9D" w:rsidP="00D02EDE">
      <w:pPr>
        <w:jc w:val="center"/>
        <w:rPr>
          <w:sz w:val="28"/>
          <w:szCs w:val="28"/>
        </w:rPr>
      </w:pPr>
      <w:r w:rsidRPr="000926BA">
        <w:rPr>
          <w:sz w:val="28"/>
          <w:szCs w:val="28"/>
        </w:rPr>
        <w:t>ОБРАЗОВАТЕЛЬНОЕ УЧРЕЖДЕНИЕ</w:t>
      </w:r>
    </w:p>
    <w:p w:rsidR="00C16D9D" w:rsidRPr="000926BA" w:rsidRDefault="00C16D9D" w:rsidP="00D02EDE">
      <w:pPr>
        <w:jc w:val="center"/>
        <w:rPr>
          <w:sz w:val="28"/>
          <w:szCs w:val="28"/>
        </w:rPr>
      </w:pPr>
      <w:r w:rsidRPr="000926BA">
        <w:rPr>
          <w:sz w:val="28"/>
          <w:szCs w:val="28"/>
        </w:rPr>
        <w:t>ВЫСШЕГО ПРОФЕССИОНАЛЬНОГО ОБРАЗОВАНИЯ</w:t>
      </w:r>
    </w:p>
    <w:p w:rsidR="00C16D9D" w:rsidRPr="000926BA" w:rsidRDefault="00C16D9D" w:rsidP="00D02EDE">
      <w:pPr>
        <w:jc w:val="center"/>
        <w:rPr>
          <w:sz w:val="28"/>
          <w:szCs w:val="28"/>
        </w:rPr>
      </w:pPr>
      <w:r w:rsidRPr="000926BA">
        <w:rPr>
          <w:sz w:val="28"/>
          <w:szCs w:val="28"/>
        </w:rPr>
        <w:t>«УДМУРТСКИЙ ГОСУДАРСТВЕННЫЙ УНИВЕРСИТЕТ»</w:t>
      </w:r>
    </w:p>
    <w:p w:rsidR="00C16D9D" w:rsidRPr="009F1D1E" w:rsidRDefault="00C16D9D" w:rsidP="00D02EDE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ИНСТИТУТ ДОПОЛНИТЕЛЬНОГО ПРОФЕССИОНАЛЬНОГО ОБРАЗОВАНИЯ</w:t>
      </w:r>
    </w:p>
    <w:p w:rsidR="00C16D9D" w:rsidRPr="000926BA" w:rsidRDefault="00C16D9D" w:rsidP="00D02EDE">
      <w:pPr>
        <w:jc w:val="center"/>
        <w:rPr>
          <w:sz w:val="28"/>
          <w:szCs w:val="28"/>
        </w:rPr>
      </w:pPr>
    </w:p>
    <w:p w:rsidR="00C16D9D" w:rsidRPr="000926BA" w:rsidRDefault="00C16D9D" w:rsidP="00D02EDE">
      <w:pPr>
        <w:jc w:val="center"/>
        <w:rPr>
          <w:sz w:val="28"/>
          <w:szCs w:val="28"/>
        </w:rPr>
      </w:pPr>
    </w:p>
    <w:p w:rsidR="00C16D9D" w:rsidRPr="000926BA" w:rsidRDefault="00C16D9D" w:rsidP="00D02EDE">
      <w:pPr>
        <w:rPr>
          <w:sz w:val="28"/>
          <w:szCs w:val="28"/>
        </w:rPr>
      </w:pPr>
    </w:p>
    <w:p w:rsidR="00C16D9D" w:rsidRDefault="00C16D9D" w:rsidP="009F1D1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 переподготовки </w:t>
      </w:r>
    </w:p>
    <w:p w:rsidR="00C16D9D" w:rsidRPr="000926BA" w:rsidRDefault="00C16D9D" w:rsidP="009F1D1E">
      <w:pPr>
        <w:rPr>
          <w:sz w:val="28"/>
          <w:szCs w:val="28"/>
        </w:rPr>
      </w:pPr>
      <w:r>
        <w:rPr>
          <w:sz w:val="28"/>
          <w:szCs w:val="28"/>
        </w:rPr>
        <w:t>«Менеджмент в системе образования»</w:t>
      </w:r>
    </w:p>
    <w:p w:rsidR="00C16D9D" w:rsidRPr="000926BA" w:rsidRDefault="00C16D9D" w:rsidP="00D02EDE">
      <w:pPr>
        <w:rPr>
          <w:sz w:val="28"/>
          <w:szCs w:val="28"/>
        </w:rPr>
      </w:pPr>
    </w:p>
    <w:p w:rsidR="00C16D9D" w:rsidRPr="000926BA" w:rsidRDefault="00C16D9D" w:rsidP="00D02EDE">
      <w:pPr>
        <w:spacing w:line="360" w:lineRule="auto"/>
        <w:jc w:val="center"/>
        <w:rPr>
          <w:sz w:val="28"/>
          <w:szCs w:val="28"/>
        </w:rPr>
      </w:pPr>
      <w:r w:rsidRPr="000926BA">
        <w:rPr>
          <w:sz w:val="28"/>
          <w:szCs w:val="28"/>
        </w:rPr>
        <w:t xml:space="preserve">ВЫПУСКНАЯ </w:t>
      </w:r>
      <w:r>
        <w:rPr>
          <w:sz w:val="28"/>
          <w:szCs w:val="28"/>
        </w:rPr>
        <w:t>АТТЕСТАЦИОННАЯ</w:t>
      </w:r>
      <w:r w:rsidRPr="000926BA">
        <w:rPr>
          <w:sz w:val="28"/>
          <w:szCs w:val="28"/>
        </w:rPr>
        <w:t xml:space="preserve"> РАБОТА</w:t>
      </w:r>
    </w:p>
    <w:p w:rsidR="00C16D9D" w:rsidRPr="000926BA" w:rsidRDefault="00C16D9D" w:rsidP="00D02EDE">
      <w:pPr>
        <w:spacing w:line="360" w:lineRule="auto"/>
        <w:jc w:val="center"/>
        <w:rPr>
          <w:sz w:val="28"/>
          <w:szCs w:val="28"/>
        </w:rPr>
      </w:pPr>
      <w:r w:rsidRPr="000926BA">
        <w:rPr>
          <w:sz w:val="28"/>
          <w:szCs w:val="28"/>
        </w:rPr>
        <w:t>на тему</w:t>
      </w:r>
    </w:p>
    <w:p w:rsidR="00C16D9D" w:rsidRDefault="00C16D9D" w:rsidP="00D02E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16D9D" w:rsidRPr="0019241D" w:rsidRDefault="00C16D9D" w:rsidP="00D02ED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«______________________________________________________»</w:t>
      </w:r>
    </w:p>
    <w:p w:rsidR="00C16D9D" w:rsidRDefault="00C16D9D" w:rsidP="00D02EDE">
      <w:pPr>
        <w:jc w:val="center"/>
        <w:rPr>
          <w:b/>
          <w:bCs/>
          <w:sz w:val="28"/>
          <w:szCs w:val="28"/>
        </w:rPr>
      </w:pPr>
    </w:p>
    <w:p w:rsidR="00C16D9D" w:rsidRDefault="00C16D9D" w:rsidP="00D02EDE">
      <w:pPr>
        <w:jc w:val="center"/>
        <w:rPr>
          <w:b/>
          <w:bCs/>
          <w:sz w:val="28"/>
          <w:szCs w:val="28"/>
        </w:rPr>
      </w:pPr>
    </w:p>
    <w:p w:rsidR="00C16D9D" w:rsidRDefault="00C16D9D" w:rsidP="00D02EDE">
      <w:pPr>
        <w:jc w:val="center"/>
        <w:rPr>
          <w:b/>
          <w:bCs/>
          <w:sz w:val="28"/>
          <w:szCs w:val="28"/>
        </w:rPr>
      </w:pPr>
    </w:p>
    <w:p w:rsidR="00C16D9D" w:rsidRDefault="00C16D9D" w:rsidP="00D02EDE">
      <w:pPr>
        <w:jc w:val="center"/>
        <w:rPr>
          <w:b/>
          <w:bCs/>
          <w:sz w:val="28"/>
          <w:szCs w:val="28"/>
        </w:rPr>
      </w:pPr>
    </w:p>
    <w:p w:rsidR="00C16D9D" w:rsidRPr="000760B4" w:rsidRDefault="00C16D9D" w:rsidP="00D02EDE">
      <w:pPr>
        <w:rPr>
          <w:sz w:val="28"/>
          <w:szCs w:val="28"/>
        </w:rPr>
      </w:pPr>
      <w:r w:rsidRPr="000760B4">
        <w:rPr>
          <w:sz w:val="28"/>
          <w:szCs w:val="28"/>
        </w:rPr>
        <w:t>Работу выполнил</w:t>
      </w:r>
      <w:r>
        <w:rPr>
          <w:sz w:val="28"/>
          <w:szCs w:val="28"/>
        </w:rPr>
        <w:t>а</w:t>
      </w:r>
    </w:p>
    <w:p w:rsidR="00C16D9D" w:rsidRPr="00887837" w:rsidRDefault="00C16D9D" w:rsidP="00D02EDE">
      <w:pPr>
        <w:rPr>
          <w:sz w:val="28"/>
          <w:szCs w:val="28"/>
        </w:rPr>
      </w:pPr>
      <w:r>
        <w:rPr>
          <w:sz w:val="28"/>
          <w:szCs w:val="28"/>
        </w:rPr>
        <w:t>слушатель</w:t>
      </w:r>
    </w:p>
    <w:p w:rsidR="00C16D9D" w:rsidRPr="00E13EB0" w:rsidRDefault="00C16D9D" w:rsidP="00D02EDE">
      <w:pPr>
        <w:rPr>
          <w:i/>
          <w:iCs/>
          <w:sz w:val="28"/>
          <w:szCs w:val="28"/>
        </w:rPr>
      </w:pPr>
      <w:r w:rsidRPr="00E13EB0">
        <w:rPr>
          <w:i/>
          <w:iCs/>
          <w:sz w:val="28"/>
          <w:szCs w:val="28"/>
        </w:rPr>
        <w:t>(ФИО полностью)</w:t>
      </w:r>
    </w:p>
    <w:p w:rsidR="00C16D9D" w:rsidRDefault="00C16D9D" w:rsidP="00D02EDE">
      <w:pPr>
        <w:spacing w:line="360" w:lineRule="auto"/>
        <w:rPr>
          <w:sz w:val="28"/>
          <w:szCs w:val="28"/>
        </w:rPr>
      </w:pPr>
    </w:p>
    <w:p w:rsidR="00C16D9D" w:rsidRDefault="00C16D9D" w:rsidP="00D02EDE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C16D9D" w:rsidRDefault="00C16D9D" w:rsidP="00D02EDE">
      <w:pPr>
        <w:rPr>
          <w:sz w:val="28"/>
          <w:szCs w:val="28"/>
        </w:rPr>
      </w:pPr>
      <w:r>
        <w:rPr>
          <w:sz w:val="28"/>
          <w:szCs w:val="28"/>
        </w:rPr>
        <w:t>Доктор педагогических наук, профессор</w:t>
      </w:r>
    </w:p>
    <w:p w:rsidR="00C16D9D" w:rsidRDefault="00C16D9D" w:rsidP="00D02EDE">
      <w:pPr>
        <w:rPr>
          <w:sz w:val="28"/>
          <w:szCs w:val="28"/>
        </w:rPr>
      </w:pPr>
      <w:r>
        <w:rPr>
          <w:sz w:val="28"/>
          <w:szCs w:val="28"/>
        </w:rPr>
        <w:t>Н.Ю. Ерофеева</w:t>
      </w:r>
    </w:p>
    <w:p w:rsidR="00C16D9D" w:rsidRDefault="00C16D9D" w:rsidP="00D02EDE">
      <w:pPr>
        <w:rPr>
          <w:sz w:val="28"/>
          <w:szCs w:val="28"/>
        </w:rPr>
      </w:pPr>
    </w:p>
    <w:p w:rsidR="00C16D9D" w:rsidRDefault="00C16D9D" w:rsidP="00D02EDE">
      <w:pPr>
        <w:rPr>
          <w:sz w:val="28"/>
          <w:szCs w:val="28"/>
        </w:rPr>
      </w:pPr>
    </w:p>
    <w:p w:rsidR="00C16D9D" w:rsidRDefault="00C16D9D" w:rsidP="00D02EDE">
      <w:pPr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</w:p>
    <w:p w:rsidR="00C16D9D" w:rsidRDefault="00C16D9D" w:rsidP="00D02EDE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 – 2014 г.</w:t>
      </w:r>
    </w:p>
    <w:p w:rsidR="00C16D9D" w:rsidRDefault="00C16D9D" w:rsidP="00D02ED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D9D" w:rsidRDefault="00C16D9D" w:rsidP="00595BBD">
      <w:pPr>
        <w:spacing w:line="360" w:lineRule="auto"/>
        <w:ind w:right="176" w:firstLine="709"/>
        <w:jc w:val="center"/>
        <w:rPr>
          <w:b/>
          <w:bCs/>
          <w:sz w:val="28"/>
          <w:szCs w:val="28"/>
        </w:rPr>
      </w:pPr>
      <w:r w:rsidRPr="00506BA1">
        <w:rPr>
          <w:b/>
          <w:bCs/>
          <w:sz w:val="28"/>
          <w:szCs w:val="28"/>
        </w:rPr>
        <w:t>СОДЕРЖ</w:t>
      </w:r>
      <w:r>
        <w:rPr>
          <w:b/>
          <w:bCs/>
          <w:sz w:val="28"/>
          <w:szCs w:val="28"/>
        </w:rPr>
        <w:t>АНИЕ</w:t>
      </w:r>
    </w:p>
    <w:p w:rsidR="00C16D9D" w:rsidRDefault="00C16D9D" w:rsidP="00595BBD">
      <w:pPr>
        <w:spacing w:line="360" w:lineRule="auto"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ВВЕДЕНИЕ………………………………………………………………….3</w:t>
      </w:r>
    </w:p>
    <w:p w:rsidR="00C16D9D" w:rsidRDefault="00C16D9D" w:rsidP="00B230DC">
      <w:pPr>
        <w:spacing w:line="360" w:lineRule="auto"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I. «НАЗВАНИЕ» …………………………………………………..8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1.1. ___________________.............................................................................8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1.2. ___________________.............................................................................10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ГЛАВА II. « НАЗВАНИЕ» …………………………………………………20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2.1. ___________________ …………………………………………………20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2.2. ___________________.............................................................................25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ЗАКЛЮЧЕНИЕ                                                                                               40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                                              50</w:t>
      </w:r>
    </w:p>
    <w:p w:rsidR="00C16D9D" w:rsidRDefault="00C16D9D" w:rsidP="00595B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ПРИЛОЖЕНИЯ                                                                                               52</w:t>
      </w:r>
    </w:p>
    <w:p w:rsidR="00C16D9D" w:rsidRDefault="00C16D9D" w:rsidP="00C52CA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СПИСОК СОКРАЩЕНИЙ                                                                             54</w:t>
      </w:r>
    </w:p>
    <w:sectPr w:rsidR="00C16D9D" w:rsidSect="00595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F31"/>
    <w:multiLevelType w:val="multilevel"/>
    <w:tmpl w:val="A72838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3DE"/>
    <w:rsid w:val="00044338"/>
    <w:rsid w:val="000760B4"/>
    <w:rsid w:val="000926BA"/>
    <w:rsid w:val="000F1CA3"/>
    <w:rsid w:val="001915CD"/>
    <w:rsid w:val="0019241D"/>
    <w:rsid w:val="002451EB"/>
    <w:rsid w:val="0027513A"/>
    <w:rsid w:val="002767A9"/>
    <w:rsid w:val="003C2C0D"/>
    <w:rsid w:val="003E088E"/>
    <w:rsid w:val="0047261A"/>
    <w:rsid w:val="00486272"/>
    <w:rsid w:val="00506BA1"/>
    <w:rsid w:val="00595BBD"/>
    <w:rsid w:val="005D13F6"/>
    <w:rsid w:val="006A2F1E"/>
    <w:rsid w:val="007711EE"/>
    <w:rsid w:val="007A7725"/>
    <w:rsid w:val="008229A1"/>
    <w:rsid w:val="00887837"/>
    <w:rsid w:val="008F337C"/>
    <w:rsid w:val="009F1D1E"/>
    <w:rsid w:val="00A079A4"/>
    <w:rsid w:val="00AE466C"/>
    <w:rsid w:val="00AF3949"/>
    <w:rsid w:val="00B230DC"/>
    <w:rsid w:val="00BB73DE"/>
    <w:rsid w:val="00C16D9D"/>
    <w:rsid w:val="00C52CA0"/>
    <w:rsid w:val="00C60D8D"/>
    <w:rsid w:val="00CB2661"/>
    <w:rsid w:val="00CC182C"/>
    <w:rsid w:val="00D02EDE"/>
    <w:rsid w:val="00D6244B"/>
    <w:rsid w:val="00E13EB0"/>
    <w:rsid w:val="00EC6A29"/>
    <w:rsid w:val="00EF4CAB"/>
    <w:rsid w:val="00F741AA"/>
    <w:rsid w:val="00FD620F"/>
    <w:rsid w:val="00FE3452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A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216</Words>
  <Characters>1237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выпускной квалификационной работы</dc:title>
  <dc:subject/>
  <dc:creator>Loner-XP</dc:creator>
  <cp:keywords/>
  <dc:description/>
  <cp:lastModifiedBy>user</cp:lastModifiedBy>
  <cp:revision>10</cp:revision>
  <cp:lastPrinted>2014-01-21T04:04:00Z</cp:lastPrinted>
  <dcterms:created xsi:type="dcterms:W3CDTF">2013-04-22T13:57:00Z</dcterms:created>
  <dcterms:modified xsi:type="dcterms:W3CDTF">2014-02-12T06:25:00Z</dcterms:modified>
</cp:coreProperties>
</file>